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1EF" w:rsidRDefault="003561EF" w:rsidP="003E0E93">
      <w:pPr>
        <w:pStyle w:val="OverskriftNotat"/>
      </w:pPr>
      <w:bookmarkStart w:id="0" w:name="_GoBack"/>
      <w:bookmarkEnd w:id="0"/>
    </w:p>
    <w:p w:rsidR="00E8089E" w:rsidRDefault="003561EF" w:rsidP="003E0E93">
      <w:pPr>
        <w:pStyle w:val="OverskriftNotat"/>
      </w:pPr>
      <w:r>
        <w:t>Motivation for ansøgning (max 1 side)</w:t>
      </w:r>
    </w:p>
    <w:p w:rsidR="00A71EB6" w:rsidRDefault="00A71EB6" w:rsidP="00E8089E"/>
    <w:tbl>
      <w:tblPr>
        <w:tblStyle w:val="Tabel-Gitter"/>
        <w:tblW w:w="9634" w:type="dxa"/>
        <w:tblLook w:val="04A0" w:firstRow="1" w:lastRow="0" w:firstColumn="1" w:lastColumn="0" w:noHBand="0" w:noVBand="1"/>
        <w:tblDescription w:val="Skema til udfyldelse i tableform. Celler skiftevis inddelt i overskrift og tom celle, der skal udfyldes."/>
      </w:tblPr>
      <w:tblGrid>
        <w:gridCol w:w="9634"/>
      </w:tblGrid>
      <w:tr w:rsidR="003561EF" w:rsidTr="003561EF">
        <w:tc>
          <w:tcPr>
            <w:tcW w:w="9634" w:type="dxa"/>
          </w:tcPr>
          <w:p w:rsidR="003561EF" w:rsidRPr="003561EF" w:rsidRDefault="003561EF" w:rsidP="00B13CBF">
            <w:pPr>
              <w:rPr>
                <w:b/>
              </w:rPr>
            </w:pPr>
            <w:r w:rsidRPr="003561EF">
              <w:rPr>
                <w:b/>
              </w:rPr>
              <w:t>Na</w:t>
            </w:r>
            <w:r>
              <w:rPr>
                <w:b/>
              </w:rPr>
              <w:t>vn(e)</w:t>
            </w:r>
            <w:r w:rsidR="00460FCC">
              <w:rPr>
                <w:b/>
              </w:rPr>
              <w:t>:</w:t>
            </w:r>
          </w:p>
        </w:tc>
      </w:tr>
      <w:tr w:rsidR="003561EF" w:rsidTr="003561EF">
        <w:tc>
          <w:tcPr>
            <w:tcW w:w="9634" w:type="dxa"/>
          </w:tcPr>
          <w:p w:rsidR="003561EF" w:rsidRDefault="003561EF" w:rsidP="00B13CBF"/>
        </w:tc>
      </w:tr>
      <w:tr w:rsidR="003561EF" w:rsidTr="003561EF">
        <w:tc>
          <w:tcPr>
            <w:tcW w:w="9634" w:type="dxa"/>
          </w:tcPr>
          <w:p w:rsidR="003561EF" w:rsidRDefault="003561EF" w:rsidP="00B13CBF">
            <w:r w:rsidRPr="003561EF">
              <w:rPr>
                <w:b/>
              </w:rPr>
              <w:t>Universitet</w:t>
            </w:r>
            <w:r w:rsidR="00460FCC">
              <w:rPr>
                <w:b/>
              </w:rPr>
              <w:t>:</w:t>
            </w:r>
          </w:p>
        </w:tc>
      </w:tr>
      <w:tr w:rsidR="003561EF" w:rsidTr="003561EF">
        <w:tc>
          <w:tcPr>
            <w:tcW w:w="9634" w:type="dxa"/>
          </w:tcPr>
          <w:p w:rsidR="003561EF" w:rsidRDefault="003561EF" w:rsidP="00B13CBF"/>
        </w:tc>
      </w:tr>
      <w:tr w:rsidR="003561EF" w:rsidTr="003561EF">
        <w:tc>
          <w:tcPr>
            <w:tcW w:w="9634" w:type="dxa"/>
          </w:tcPr>
          <w:p w:rsidR="003561EF" w:rsidRPr="003561EF" w:rsidRDefault="003561EF" w:rsidP="00B13CBF">
            <w:pPr>
              <w:rPr>
                <w:b/>
              </w:rPr>
            </w:pPr>
            <w:r w:rsidRPr="003561EF">
              <w:rPr>
                <w:b/>
              </w:rPr>
              <w:t>Studieretning</w:t>
            </w:r>
            <w:r w:rsidR="00460FCC">
              <w:rPr>
                <w:b/>
              </w:rPr>
              <w:t>:</w:t>
            </w:r>
          </w:p>
        </w:tc>
      </w:tr>
      <w:tr w:rsidR="003561EF" w:rsidTr="003561EF">
        <w:tc>
          <w:tcPr>
            <w:tcW w:w="9634" w:type="dxa"/>
          </w:tcPr>
          <w:p w:rsidR="003561EF" w:rsidRDefault="003561EF" w:rsidP="00B13CBF"/>
        </w:tc>
      </w:tr>
      <w:tr w:rsidR="003561EF" w:rsidTr="003561EF">
        <w:tc>
          <w:tcPr>
            <w:tcW w:w="9634" w:type="dxa"/>
          </w:tcPr>
          <w:p w:rsidR="003561EF" w:rsidRPr="003561EF" w:rsidRDefault="003561EF" w:rsidP="00B13CBF">
            <w:pPr>
              <w:rPr>
                <w:b/>
              </w:rPr>
            </w:pPr>
            <w:r w:rsidRPr="003561EF">
              <w:rPr>
                <w:b/>
              </w:rPr>
              <w:t>Kort resume af speciale</w:t>
            </w:r>
            <w:r>
              <w:rPr>
                <w:b/>
              </w:rPr>
              <w:t>t</w:t>
            </w:r>
            <w:r w:rsidRPr="003561EF">
              <w:rPr>
                <w:b/>
              </w:rPr>
              <w:t>, herunder metode</w:t>
            </w:r>
            <w:r w:rsidR="00460FCC">
              <w:rPr>
                <w:b/>
              </w:rPr>
              <w:t>:</w:t>
            </w:r>
          </w:p>
        </w:tc>
      </w:tr>
      <w:tr w:rsidR="003561EF" w:rsidTr="003561EF">
        <w:tc>
          <w:tcPr>
            <w:tcW w:w="9634" w:type="dxa"/>
          </w:tcPr>
          <w:p w:rsidR="003561EF" w:rsidRDefault="003561EF" w:rsidP="00B13CBF"/>
          <w:p w:rsidR="003561EF" w:rsidRDefault="003561EF" w:rsidP="00B13CBF"/>
          <w:p w:rsidR="003561EF" w:rsidRDefault="003561EF" w:rsidP="00B13CBF"/>
          <w:p w:rsidR="003561EF" w:rsidRDefault="003561EF" w:rsidP="00B13CBF"/>
          <w:p w:rsidR="003561EF" w:rsidRDefault="003561EF" w:rsidP="00B13CBF"/>
          <w:p w:rsidR="003561EF" w:rsidRDefault="003561EF" w:rsidP="00B13CBF"/>
          <w:p w:rsidR="003561EF" w:rsidRDefault="003561EF" w:rsidP="00B13CBF"/>
          <w:p w:rsidR="003561EF" w:rsidRDefault="003561EF" w:rsidP="00B13CBF"/>
        </w:tc>
      </w:tr>
      <w:tr w:rsidR="003561EF" w:rsidTr="003561EF">
        <w:tc>
          <w:tcPr>
            <w:tcW w:w="9634" w:type="dxa"/>
          </w:tcPr>
          <w:p w:rsidR="003561EF" w:rsidRPr="003561EF" w:rsidRDefault="003561EF" w:rsidP="003561EF">
            <w:pPr>
              <w:rPr>
                <w:b/>
              </w:rPr>
            </w:pPr>
            <w:r w:rsidRPr="003561EF">
              <w:rPr>
                <w:b/>
              </w:rPr>
              <w:t xml:space="preserve">Motivation for ansøgning (beskrivelse af hvorfor specialets fund har en relevans ift. aktuelle udfordringer inden for det </w:t>
            </w:r>
            <w:r w:rsidR="00655108">
              <w:rPr>
                <w:b/>
              </w:rPr>
              <w:t>specialiserede social</w:t>
            </w:r>
            <w:r w:rsidRPr="003561EF">
              <w:rPr>
                <w:b/>
              </w:rPr>
              <w:t>område i Danmark)</w:t>
            </w:r>
            <w:r w:rsidR="00460FCC">
              <w:rPr>
                <w:b/>
              </w:rPr>
              <w:t>:</w:t>
            </w:r>
          </w:p>
        </w:tc>
      </w:tr>
      <w:tr w:rsidR="003561EF" w:rsidTr="003561EF">
        <w:tc>
          <w:tcPr>
            <w:tcW w:w="9634" w:type="dxa"/>
          </w:tcPr>
          <w:p w:rsidR="003561EF" w:rsidRDefault="003561EF" w:rsidP="00B13CBF"/>
          <w:p w:rsidR="003561EF" w:rsidRDefault="003561EF" w:rsidP="00B13CBF"/>
          <w:p w:rsidR="003561EF" w:rsidRDefault="003561EF" w:rsidP="00B13CBF"/>
          <w:p w:rsidR="003561EF" w:rsidRDefault="003561EF" w:rsidP="00B13CBF"/>
          <w:p w:rsidR="003561EF" w:rsidRDefault="003561EF" w:rsidP="00B13CBF"/>
          <w:p w:rsidR="003561EF" w:rsidRDefault="003561EF" w:rsidP="00B13CBF"/>
        </w:tc>
      </w:tr>
    </w:tbl>
    <w:p w:rsidR="00571DC1" w:rsidRDefault="00571DC1">
      <w:pPr>
        <w:spacing w:after="160" w:line="259" w:lineRule="auto"/>
      </w:pPr>
    </w:p>
    <w:p w:rsidR="001D07FB" w:rsidRPr="00B04620" w:rsidRDefault="001D07FB" w:rsidP="00571DC1">
      <w:pPr>
        <w:spacing w:after="160" w:line="259" w:lineRule="auto"/>
      </w:pPr>
    </w:p>
    <w:sectPr w:rsidR="001D07FB" w:rsidRPr="00B04620" w:rsidSect="003561EF">
      <w:headerReference w:type="first" r:id="rId8"/>
      <w:type w:val="continuous"/>
      <w:pgSz w:w="11906" w:h="16838"/>
      <w:pgMar w:top="1701" w:right="1134" w:bottom="1701" w:left="1134" w:header="130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ED9" w:rsidRDefault="00CA1ED9" w:rsidP="005D1D2F">
      <w:pPr>
        <w:spacing w:line="240" w:lineRule="auto"/>
      </w:pPr>
      <w:r>
        <w:separator/>
      </w:r>
    </w:p>
  </w:endnote>
  <w:endnote w:type="continuationSeparator" w:id="0">
    <w:p w:rsidR="00CA1ED9" w:rsidRDefault="00CA1ED9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ED9" w:rsidRDefault="00CA1ED9" w:rsidP="005D1D2F">
      <w:pPr>
        <w:spacing w:line="240" w:lineRule="auto"/>
      </w:pPr>
      <w:r>
        <w:separator/>
      </w:r>
    </w:p>
  </w:footnote>
  <w:footnote w:type="continuationSeparator" w:id="0">
    <w:p w:rsidR="00CA1ED9" w:rsidRDefault="00CA1ED9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DC1" w:rsidRDefault="00571DC1" w:rsidP="006316C2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277379" cy="504000"/>
          <wp:effectExtent l="0" t="0" r="0" b="0"/>
          <wp:docPr id="6" name="Billede 6" descr="Social- og Boligstyrelsens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379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71"/>
    <w:rsid w:val="0000542E"/>
    <w:rsid w:val="00025BF1"/>
    <w:rsid w:val="00077111"/>
    <w:rsid w:val="000844B2"/>
    <w:rsid w:val="00085EF4"/>
    <w:rsid w:val="001A23A2"/>
    <w:rsid w:val="001A2CC3"/>
    <w:rsid w:val="001B0CCA"/>
    <w:rsid w:val="001C2F8C"/>
    <w:rsid w:val="001D07FB"/>
    <w:rsid w:val="00204D71"/>
    <w:rsid w:val="0023256D"/>
    <w:rsid w:val="00232662"/>
    <w:rsid w:val="002726B2"/>
    <w:rsid w:val="00281DFB"/>
    <w:rsid w:val="002B3865"/>
    <w:rsid w:val="002D0AB0"/>
    <w:rsid w:val="003410B8"/>
    <w:rsid w:val="00351B71"/>
    <w:rsid w:val="003561EF"/>
    <w:rsid w:val="00360903"/>
    <w:rsid w:val="003846A4"/>
    <w:rsid w:val="00396C66"/>
    <w:rsid w:val="003B0BBF"/>
    <w:rsid w:val="003E0E93"/>
    <w:rsid w:val="00402932"/>
    <w:rsid w:val="00416BFA"/>
    <w:rsid w:val="00420109"/>
    <w:rsid w:val="00426A8D"/>
    <w:rsid w:val="00430F13"/>
    <w:rsid w:val="00442D87"/>
    <w:rsid w:val="00446FDA"/>
    <w:rsid w:val="00460FCC"/>
    <w:rsid w:val="0049392B"/>
    <w:rsid w:val="004A2A09"/>
    <w:rsid w:val="004E0195"/>
    <w:rsid w:val="004F38C5"/>
    <w:rsid w:val="00507A59"/>
    <w:rsid w:val="00533248"/>
    <w:rsid w:val="00536B76"/>
    <w:rsid w:val="005716A0"/>
    <w:rsid w:val="00571DC1"/>
    <w:rsid w:val="005B35F1"/>
    <w:rsid w:val="005C1433"/>
    <w:rsid w:val="005D1D2F"/>
    <w:rsid w:val="006010A9"/>
    <w:rsid w:val="006316C2"/>
    <w:rsid w:val="00655108"/>
    <w:rsid w:val="00682DDC"/>
    <w:rsid w:val="006F5667"/>
    <w:rsid w:val="007811B3"/>
    <w:rsid w:val="007D4231"/>
    <w:rsid w:val="00800794"/>
    <w:rsid w:val="00801111"/>
    <w:rsid w:val="00817BD7"/>
    <w:rsid w:val="00850855"/>
    <w:rsid w:val="008548CB"/>
    <w:rsid w:val="008B5A95"/>
    <w:rsid w:val="008F2424"/>
    <w:rsid w:val="008F3E3E"/>
    <w:rsid w:val="00913557"/>
    <w:rsid w:val="00921ED7"/>
    <w:rsid w:val="00926FA7"/>
    <w:rsid w:val="00951203"/>
    <w:rsid w:val="00960744"/>
    <w:rsid w:val="00974002"/>
    <w:rsid w:val="009E0346"/>
    <w:rsid w:val="00A207D3"/>
    <w:rsid w:val="00A47DAB"/>
    <w:rsid w:val="00A54D1D"/>
    <w:rsid w:val="00A71EB6"/>
    <w:rsid w:val="00AA35C8"/>
    <w:rsid w:val="00AF6C48"/>
    <w:rsid w:val="00B04620"/>
    <w:rsid w:val="00B046BA"/>
    <w:rsid w:val="00B13CBF"/>
    <w:rsid w:val="00B1497C"/>
    <w:rsid w:val="00BE6441"/>
    <w:rsid w:val="00C37C74"/>
    <w:rsid w:val="00C54973"/>
    <w:rsid w:val="00C60748"/>
    <w:rsid w:val="00C66749"/>
    <w:rsid w:val="00C76C9F"/>
    <w:rsid w:val="00C802FF"/>
    <w:rsid w:val="00CA1ED9"/>
    <w:rsid w:val="00CA4FC8"/>
    <w:rsid w:val="00CD6667"/>
    <w:rsid w:val="00D04311"/>
    <w:rsid w:val="00D11230"/>
    <w:rsid w:val="00D171C0"/>
    <w:rsid w:val="00D3258C"/>
    <w:rsid w:val="00D42DBB"/>
    <w:rsid w:val="00D448DE"/>
    <w:rsid w:val="00D508C7"/>
    <w:rsid w:val="00D840E9"/>
    <w:rsid w:val="00DD106F"/>
    <w:rsid w:val="00DD2ED3"/>
    <w:rsid w:val="00DF3218"/>
    <w:rsid w:val="00DF69E5"/>
    <w:rsid w:val="00E202C8"/>
    <w:rsid w:val="00E23327"/>
    <w:rsid w:val="00E54D2E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44586"/>
    <w:rsid w:val="00F5392D"/>
    <w:rsid w:val="00F921E5"/>
    <w:rsid w:val="00FA227E"/>
    <w:rsid w:val="00FA6998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57A8D2A-EF9E-4945-8F07-A17AC979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uiPriority w:val="99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paragraph" w:customStyle="1" w:styleId="Venstrespalte">
    <w:name w:val="Venstre spalte"/>
    <w:basedOn w:val="Afsenderadresse"/>
    <w:qFormat/>
    <w:rsid w:val="00FA227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33554\AppData\Local\cBrain\F2\.tmp\2e100119b54f469a9d5eb00bba044662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6A9F4-2614-4880-9CBB-D56DBE76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2e100119b54f469a9d5eb00bba044662.dotx</Template>
  <TotalTime>1</TotalTime>
  <Pages>1</Pages>
  <Words>43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Tang</dc:creator>
  <cp:lastModifiedBy>Susanne Bertram</cp:lastModifiedBy>
  <cp:revision>2</cp:revision>
  <dcterms:created xsi:type="dcterms:W3CDTF">2024-05-07T09:09:00Z</dcterms:created>
  <dcterms:modified xsi:type="dcterms:W3CDTF">2024-05-07T09:09:00Z</dcterms:modified>
</cp:coreProperties>
</file>